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C4" w:rsidRDefault="00406743" w:rsidP="006E5D36">
      <w:pPr>
        <w:ind w:left="-1710"/>
        <w:jc w:val="center"/>
      </w:pPr>
      <w:bookmarkStart w:id="0" w:name="_GoBack"/>
      <w:bookmarkEnd w:id="0"/>
      <w:r>
        <w:rPr>
          <w:noProof/>
        </w:rPr>
        <mc:AlternateContent>
          <mc:Choice Requires="wps">
            <w:drawing>
              <wp:anchor distT="0" distB="0" distL="114300" distR="114300" simplePos="0" relativeHeight="251663360" behindDoc="1" locked="0" layoutInCell="1" allowOverlap="1" wp14:anchorId="39343AC9" wp14:editId="23BFFF2C">
                <wp:simplePos x="0" y="0"/>
                <wp:positionH relativeFrom="column">
                  <wp:posOffset>-549234</wp:posOffset>
                </wp:positionH>
                <wp:positionV relativeFrom="paragraph">
                  <wp:posOffset>3231573</wp:posOffset>
                </wp:positionV>
                <wp:extent cx="6858000" cy="1496291"/>
                <wp:effectExtent l="0" t="0" r="0" b="889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96291"/>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CD01" id="Rectangle 11" o:spid="_x0000_s1026" style="position:absolute;margin-left:-43.25pt;margin-top:254.45pt;width:540pt;height:11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" fillcolor="#ff6f61 [3205]" stroked="f"/>
            </w:pict>
          </mc:Fallback>
        </mc:AlternateContent>
      </w:r>
      <w:r>
        <w:rPr>
          <w:noProof/>
        </w:rPr>
        <mc:AlternateContent>
          <mc:Choice Requires="wps">
            <w:drawing>
              <wp:anchor distT="0" distB="0" distL="114300" distR="114300" simplePos="0" relativeHeight="251661312" behindDoc="0" locked="0" layoutInCell="1" allowOverlap="1" wp14:anchorId="0882578F" wp14:editId="0B65BCA7">
                <wp:simplePos x="0" y="0"/>
                <wp:positionH relativeFrom="margin">
                  <wp:posOffset>-323603</wp:posOffset>
                </wp:positionH>
                <wp:positionV relativeFrom="paragraph">
                  <wp:posOffset>3290949</wp:posOffset>
                </wp:positionV>
                <wp:extent cx="6341110" cy="150765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50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FC4" w:rsidRPr="003A2CB3" w:rsidRDefault="003A2CB3" w:rsidP="00406743">
                            <w:pPr>
                              <w:pStyle w:val="DateTime"/>
                              <w:jc w:val="center"/>
                            </w:pPr>
                            <w:r w:rsidRPr="003A2CB3">
                              <w:t xml:space="preserve">Friday, </w:t>
                            </w:r>
                            <w:r w:rsidR="006E5D36" w:rsidRPr="006E5D36">
                              <w:t>Septem</w:t>
                            </w:r>
                            <w:r w:rsidR="00406743">
                              <w:t>ber 30, 5pm at Camp Thunderbird</w:t>
                            </w:r>
                            <w:r w:rsidR="00406743">
                              <w:br/>
                            </w:r>
                            <w:r w:rsidR="006E5D36" w:rsidRPr="006E5D36">
                              <w:t>Food provided</w:t>
                            </w:r>
                            <w:r w:rsidR="00406743">
                              <w:br/>
                            </w:r>
                            <w:r w:rsidR="006E5D36" w:rsidRPr="006E5D36">
                              <w:t>RSVP by September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2578F" id="_x0000_t202" coordsize="21600,21600" o:spt="202" path="m,l,21600r21600,l21600,xe">
                <v:stroke joinstyle="miter"/>
                <v:path gradientshapeok="t" o:connecttype="rect"/>
              </v:shapetype>
              <v:shape id="Text Box 9" o:spid="_x0000_s1026" type="#_x0000_t202" style="position:absolute;left:0;text-align:left;margin-left:-25.5pt;margin-top:259.15pt;width:499.3pt;height:11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RatAIAALs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" filled="f" stroked="f">
                <v:textbox>
                  <w:txbxContent>
                    <w:p w:rsidR="00185FC4" w:rsidRPr="003A2CB3" w:rsidRDefault="003A2CB3" w:rsidP="00406743">
                      <w:pPr>
                        <w:pStyle w:val="DateTime"/>
                        <w:jc w:val="center"/>
                      </w:pPr>
                      <w:r w:rsidRPr="003A2CB3">
                        <w:t xml:space="preserve">Friday, </w:t>
                      </w:r>
                      <w:r w:rsidR="006E5D36" w:rsidRPr="006E5D36">
                        <w:t>Septem</w:t>
                      </w:r>
                      <w:r w:rsidR="00406743">
                        <w:t>ber 30, 5pm at Camp Thunderbird</w:t>
                      </w:r>
                      <w:r w:rsidR="00406743">
                        <w:br/>
                      </w:r>
                      <w:r w:rsidR="006E5D36" w:rsidRPr="006E5D36">
                        <w:t>Food provided</w:t>
                      </w:r>
                      <w:r w:rsidR="00406743">
                        <w:br/>
                      </w:r>
                      <w:r w:rsidR="006E5D36" w:rsidRPr="006E5D36">
                        <w:t>RSVP by September 26</w:t>
                      </w:r>
                    </w:p>
                  </w:txbxContent>
                </v:textbox>
                <w10:wrap anchorx="margin"/>
              </v:shape>
            </w:pict>
          </mc:Fallback>
        </mc:AlternateContent>
      </w:r>
      <w:r>
        <w:rPr>
          <w:noProof/>
        </w:rPr>
        <mc:AlternateContent>
          <mc:Choice Requires="wps">
            <w:drawing>
              <wp:anchor distT="0" distB="0" distL="114300" distR="114300" simplePos="0" relativeHeight="251653115" behindDoc="1" locked="0" layoutInCell="1" allowOverlap="1" wp14:anchorId="0568E213" wp14:editId="23B594B2">
                <wp:simplePos x="0" y="0"/>
                <wp:positionH relativeFrom="column">
                  <wp:posOffset>-561109</wp:posOffset>
                </wp:positionH>
                <wp:positionV relativeFrom="paragraph">
                  <wp:posOffset>1070264</wp:posOffset>
                </wp:positionV>
                <wp:extent cx="6858000" cy="10106330"/>
                <wp:effectExtent l="0" t="0" r="0" b="952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106330"/>
                        </a:xfrm>
                        <a:prstGeom prst="rect">
                          <a:avLst/>
                        </a:prstGeom>
                        <a:gradFill rotWithShape="1">
                          <a:gsLst>
                            <a:gs pos="0">
                              <a:srgbClr val="B5DBE4"/>
                            </a:gs>
                            <a:gs pos="100000">
                              <a:schemeClr val="bg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175D0" id="Rectangle 13" o:spid="_x0000_s1026" style="position:absolute;margin-left:-44.2pt;margin-top:84.25pt;width:540pt;height:795.7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" fillcolor="#b5dbe4" stroked="f">
                <v:fill color2="white [3212]" rotate="t" focus="100%" type="gradient"/>
              </v:rect>
            </w:pict>
          </mc:Fallback>
        </mc:AlternateContent>
      </w:r>
      <w:r>
        <w:rPr>
          <w:noProof/>
        </w:rPr>
        <w:drawing>
          <wp:anchor distT="0" distB="0" distL="114300" distR="114300" simplePos="0" relativeHeight="251664384" behindDoc="1" locked="0" layoutInCell="1" allowOverlap="1" wp14:anchorId="0816476F" wp14:editId="59BF2DD6">
            <wp:simplePos x="0" y="0"/>
            <wp:positionH relativeFrom="column">
              <wp:posOffset>-240731</wp:posOffset>
            </wp:positionH>
            <wp:positionV relativeFrom="paragraph">
              <wp:posOffset>-556870</wp:posOffset>
            </wp:positionV>
            <wp:extent cx="4654550" cy="3068955"/>
            <wp:effectExtent l="285750" t="0" r="431800" b="0"/>
            <wp:wrapNone/>
            <wp:docPr id="2" name="Picture 2" descr="Image result for a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4550" cy="306895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6E5D36">
        <w:rPr>
          <w:noProof/>
        </w:rPr>
        <mc:AlternateContent>
          <mc:Choice Requires="wps">
            <w:drawing>
              <wp:anchor distT="0" distB="0" distL="114300" distR="114300" simplePos="0" relativeHeight="251658240" behindDoc="0" locked="0" layoutInCell="1" allowOverlap="1" wp14:anchorId="164E53A5" wp14:editId="55EB9FCE">
                <wp:simplePos x="0" y="0"/>
                <wp:positionH relativeFrom="margin">
                  <wp:posOffset>2192655</wp:posOffset>
                </wp:positionH>
                <wp:positionV relativeFrom="paragraph">
                  <wp:posOffset>2177803</wp:posOffset>
                </wp:positionV>
                <wp:extent cx="4152900" cy="1224915"/>
                <wp:effectExtent l="0" t="381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24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FC4" w:rsidRPr="003A2CB3" w:rsidRDefault="003A2CB3" w:rsidP="00DD36A0">
                            <w:pPr>
                              <w:pStyle w:val="EventHeading2"/>
                              <w:ind w:left="0" w:firstLine="0"/>
                              <w:rPr>
                                <w:sz w:val="96"/>
                              </w:rPr>
                            </w:pPr>
                            <w:r w:rsidRPr="003A2CB3">
                              <w:rPr>
                                <w:color w:val="FF0000"/>
                                <w:sz w:val="96"/>
                              </w:rPr>
                              <w:t xml:space="preserve">“TEENS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53A5" id="Text Box 6" o:spid="_x0000_s1027" type="#_x0000_t202" style="position:absolute;left:0;text-align:left;margin-left:172.65pt;margin-top:171.5pt;width:327pt;height:9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qja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" filled="f" stroked="f">
                <v:textbox>
                  <w:txbxContent>
                    <w:p w:rsidR="00185FC4" w:rsidRPr="003A2CB3" w:rsidRDefault="003A2CB3" w:rsidP="00DD36A0">
                      <w:pPr>
                        <w:pStyle w:val="EventHeading2"/>
                        <w:ind w:left="0" w:firstLine="0"/>
                        <w:rPr>
                          <w:sz w:val="96"/>
                        </w:rPr>
                      </w:pPr>
                      <w:r w:rsidRPr="003A2CB3">
                        <w:rPr>
                          <w:color w:val="FF0000"/>
                          <w:sz w:val="96"/>
                        </w:rPr>
                        <w:t xml:space="preserve">“TEENS LEAD”  </w:t>
                      </w:r>
                    </w:p>
                  </w:txbxContent>
                </v:textbox>
                <w10:wrap anchorx="margin"/>
              </v:shape>
            </w:pict>
          </mc:Fallback>
        </mc:AlternateContent>
      </w:r>
      <w:r w:rsidR="006E5D36">
        <w:rPr>
          <w:noProof/>
        </w:rPr>
        <mc:AlternateContent>
          <mc:Choice Requires="wps">
            <w:drawing>
              <wp:anchor distT="0" distB="0" distL="114300" distR="114300" simplePos="0" relativeHeight="251662336" behindDoc="0" locked="0" layoutInCell="1" allowOverlap="1" wp14:anchorId="6B9DC032" wp14:editId="1DE338AD">
                <wp:simplePos x="0" y="0"/>
                <wp:positionH relativeFrom="margin">
                  <wp:align>left</wp:align>
                </wp:positionH>
                <wp:positionV relativeFrom="paragraph">
                  <wp:posOffset>4802241</wp:posOffset>
                </wp:positionV>
                <wp:extent cx="5603875" cy="627380"/>
                <wp:effectExtent l="0" t="0" r="0" b="12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FC4" w:rsidRPr="00DD36A0" w:rsidRDefault="003A2CB3">
                            <w:pPr>
                              <w:pStyle w:val="Address"/>
                              <w:rPr>
                                <w:sz w:val="36"/>
                              </w:rPr>
                            </w:pPr>
                            <w:r w:rsidRPr="00DD36A0">
                              <w:rPr>
                                <w:sz w:val="36"/>
                              </w:rPr>
                              <w:t>Developing Yourself as an Intercultural Leader and Having Fun in the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3E5464" id="Text Box 10" o:spid="_x0000_s1028" type="#_x0000_t202" style="position:absolute;left:0;text-align:left;margin-left:0;margin-top:378.15pt;width:441.25pt;height:49.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ugIAAME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" filled="f" stroked="f">
                <v:textbox style="mso-fit-shape-to-text:t">
                  <w:txbxContent>
                    <w:p w:rsidR="00185FC4" w:rsidRPr="00DD36A0" w:rsidRDefault="003A2CB3">
                      <w:pPr>
                        <w:pStyle w:val="Address"/>
                        <w:rPr>
                          <w:sz w:val="36"/>
                        </w:rPr>
                      </w:pPr>
                      <w:r w:rsidRPr="00DD36A0">
                        <w:rPr>
                          <w:sz w:val="36"/>
                        </w:rPr>
                        <w:t>Developing Yourself as an Intercultural Leader and Having Fun in the Process</w:t>
                      </w:r>
                    </w:p>
                  </w:txbxContent>
                </v:textbox>
                <w10:wrap anchorx="margin"/>
              </v:shape>
            </w:pict>
          </mc:Fallback>
        </mc:AlternateContent>
      </w:r>
      <w:r w:rsidR="006E5D36">
        <w:rPr>
          <w:noProof/>
        </w:rPr>
        <mc:AlternateContent>
          <mc:Choice Requires="wps">
            <w:drawing>
              <wp:anchor distT="0" distB="0" distL="114300" distR="114300" simplePos="0" relativeHeight="251660288" behindDoc="0" locked="0" layoutInCell="1" allowOverlap="1" wp14:anchorId="3101F7BA" wp14:editId="33895ADC">
                <wp:simplePos x="0" y="0"/>
                <wp:positionH relativeFrom="margin">
                  <wp:align>left</wp:align>
                </wp:positionH>
                <wp:positionV relativeFrom="paragraph">
                  <wp:posOffset>5428508</wp:posOffset>
                </wp:positionV>
                <wp:extent cx="5700395" cy="4320845"/>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32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CB3" w:rsidRPr="003A2CB3" w:rsidRDefault="003A2CB3" w:rsidP="00DD36A0">
                            <w:pPr>
                              <w:pStyle w:val="Organization"/>
                            </w:pPr>
                            <w:r w:rsidRPr="003A2CB3">
                              <w:t>This fun, fast-paced session will focus on the skills and attitudes to be effective Intercultural Group Leaders.  How to build trust and connection, and help others reflect on their intercultural learning experiences will be the emphasis. We will do experiential activities to develop our leadership knowledge and skills on these topics with an intercultural twist by being aware of communication differences.   AFS leaders are fun and passionate, know how to identify commonalities and embrace differences with empathy, and this session will put those qualities into action.</w:t>
                            </w:r>
                          </w:p>
                          <w:p w:rsidR="003A2CB3" w:rsidRPr="003A2CB3" w:rsidRDefault="003A2CB3" w:rsidP="00DD36A0">
                            <w:pPr>
                              <w:pStyle w:val="Organization"/>
                            </w:pPr>
                          </w:p>
                          <w:p w:rsidR="003A2CB3" w:rsidRPr="003A2CB3" w:rsidRDefault="003A2CB3" w:rsidP="00DD36A0">
                            <w:pPr>
                              <w:pStyle w:val="Organization"/>
                              <w:rPr>
                                <w:b/>
                              </w:rPr>
                            </w:pPr>
                            <w:r w:rsidRPr="003A2CB3">
                              <w:rPr>
                                <w:b/>
                              </w:rPr>
                              <w:t>Learning objectives:</w:t>
                            </w:r>
                          </w:p>
                          <w:p w:rsidR="003A2CB3" w:rsidRPr="003A2CB3" w:rsidRDefault="003A2CB3" w:rsidP="00DD36A0">
                            <w:pPr>
                              <w:pStyle w:val="Organization"/>
                            </w:pPr>
                            <w:r w:rsidRPr="003A2CB3">
                              <w:t>1 Explore the key qualities of effective leadership and followership</w:t>
                            </w:r>
                          </w:p>
                          <w:p w:rsidR="003A2CB3" w:rsidRPr="003A2CB3" w:rsidRDefault="003A2CB3" w:rsidP="00DD36A0">
                            <w:pPr>
                              <w:pStyle w:val="Organization"/>
                            </w:pPr>
                            <w:r w:rsidRPr="003A2CB3">
                              <w:t>2. Identify key skills in facilitating AFS orientation activities and discussions</w:t>
                            </w:r>
                          </w:p>
                          <w:p w:rsidR="003A2CB3" w:rsidRDefault="003A2CB3" w:rsidP="00DD36A0">
                            <w:pPr>
                              <w:pStyle w:val="Organization"/>
                            </w:pPr>
                            <w:r w:rsidRPr="003A2CB3">
                              <w:t>3. Discuss common intercultural communication differences that may come up as a group leader.</w:t>
                            </w:r>
                          </w:p>
                          <w:p w:rsidR="006E5D36" w:rsidRDefault="006E5D36" w:rsidP="00DD36A0">
                            <w:pPr>
                              <w:pStyle w:val="Organization"/>
                            </w:pPr>
                          </w:p>
                          <w:p w:rsidR="006E5D36" w:rsidRPr="003A2CB3" w:rsidRDefault="006E5D36" w:rsidP="00DD36A0">
                            <w:pPr>
                              <w:pStyle w:val="Organization"/>
                            </w:pPr>
                            <w:r>
                              <w:t>RSVP to: Tara</w:t>
                            </w:r>
                            <w:r w:rsidR="00406743">
                              <w:t xml:space="preserve"> </w:t>
                            </w:r>
                            <w:proofErr w:type="spellStart"/>
                            <w:r w:rsidR="00406743">
                              <w:t>Lale</w:t>
                            </w:r>
                            <w:proofErr w:type="spellEnd"/>
                            <w:r w:rsidR="00406743">
                              <w:t xml:space="preserve"> Email:</w:t>
                            </w:r>
                            <w:r w:rsidRPr="006E5D36">
                              <w:t xml:space="preserve"> </w:t>
                            </w:r>
                            <w:hyperlink r:id="rId7" w:history="1">
                              <w:r w:rsidR="00406743" w:rsidRPr="00C42C1F">
                                <w:rPr>
                                  <w:rStyle w:val="Hyperlink"/>
                                </w:rPr>
                                <w:t>tara.lale@yahoo.com</w:t>
                              </w:r>
                            </w:hyperlink>
                            <w:r w:rsidR="00406743">
                              <w:t xml:space="preserve"> Phone: </w:t>
                            </w:r>
                            <w:r w:rsidR="00406743" w:rsidRPr="00406743">
                              <w:rPr>
                                <w:color w:val="FF6F61" w:themeColor="accent2"/>
                              </w:rPr>
                              <w:t>417-343-0333</w:t>
                            </w:r>
                          </w:p>
                          <w:p w:rsidR="00185FC4" w:rsidRPr="003A2CB3" w:rsidRDefault="00185FC4" w:rsidP="00DD36A0">
                            <w:pPr>
                              <w:pStyle w:val="Organizati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F7BA" id="Text Box 8" o:spid="_x0000_s1029" type="#_x0000_t202" style="position:absolute;left:0;text-align:left;margin-left:0;margin-top:427.45pt;width:448.85pt;height:340.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iM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" filled="f" stroked="f">
                <v:textbox>
                  <w:txbxContent>
                    <w:p w:rsidR="003A2CB3" w:rsidRPr="003A2CB3" w:rsidRDefault="003A2CB3" w:rsidP="00DD36A0">
                      <w:pPr>
                        <w:pStyle w:val="Organization"/>
                      </w:pPr>
                      <w:r w:rsidRPr="003A2CB3">
                        <w:t>This fun, fast-paced session will focus on the skills and attitudes to be effective Intercultural Group Leaders.  How to build trust and connection, and help others reflect on their intercultural learning experiences will be the emphasis. We will do experiential activities to develop our leadership knowledge and skills on these topics with an intercultural twist by being aware of communication differences.   AFS leaders are fun and passionate, know how to identify commonalities and embrace differences with empathy, and this session will put those qualities into action.</w:t>
                      </w:r>
                    </w:p>
                    <w:p w:rsidR="003A2CB3" w:rsidRPr="003A2CB3" w:rsidRDefault="003A2CB3" w:rsidP="00DD36A0">
                      <w:pPr>
                        <w:pStyle w:val="Organization"/>
                      </w:pPr>
                    </w:p>
                    <w:p w:rsidR="003A2CB3" w:rsidRPr="003A2CB3" w:rsidRDefault="003A2CB3" w:rsidP="00DD36A0">
                      <w:pPr>
                        <w:pStyle w:val="Organization"/>
                        <w:rPr>
                          <w:b/>
                        </w:rPr>
                      </w:pPr>
                      <w:r w:rsidRPr="003A2CB3">
                        <w:rPr>
                          <w:b/>
                        </w:rPr>
                        <w:t>Learning objectives:</w:t>
                      </w:r>
                    </w:p>
                    <w:p w:rsidR="003A2CB3" w:rsidRPr="003A2CB3" w:rsidRDefault="003A2CB3" w:rsidP="00DD36A0">
                      <w:pPr>
                        <w:pStyle w:val="Organization"/>
                      </w:pPr>
                      <w:r w:rsidRPr="003A2CB3">
                        <w:t>1 Explore the key qualities of effective leadership and followership</w:t>
                      </w:r>
                    </w:p>
                    <w:p w:rsidR="003A2CB3" w:rsidRPr="003A2CB3" w:rsidRDefault="003A2CB3" w:rsidP="00DD36A0">
                      <w:pPr>
                        <w:pStyle w:val="Organization"/>
                      </w:pPr>
                      <w:r w:rsidRPr="003A2CB3">
                        <w:t>2. Identify key skills in facilitating AFS orientation activities and discussions</w:t>
                      </w:r>
                    </w:p>
                    <w:p w:rsidR="003A2CB3" w:rsidRDefault="003A2CB3" w:rsidP="00DD36A0">
                      <w:pPr>
                        <w:pStyle w:val="Organization"/>
                      </w:pPr>
                      <w:r w:rsidRPr="003A2CB3">
                        <w:t>3. Discuss common intercultural communication differences that may come up as a group leader.</w:t>
                      </w:r>
                    </w:p>
                    <w:p w:rsidR="006E5D36" w:rsidRDefault="006E5D36" w:rsidP="00DD36A0">
                      <w:pPr>
                        <w:pStyle w:val="Organization"/>
                      </w:pPr>
                    </w:p>
                    <w:p w:rsidR="006E5D36" w:rsidRPr="003A2CB3" w:rsidRDefault="006E5D36" w:rsidP="00DD36A0">
                      <w:pPr>
                        <w:pStyle w:val="Organization"/>
                      </w:pPr>
                      <w:r>
                        <w:t>RSVP to: Tara</w:t>
                      </w:r>
                      <w:r w:rsidR="00406743">
                        <w:t xml:space="preserve"> </w:t>
                      </w:r>
                      <w:proofErr w:type="spellStart"/>
                      <w:r w:rsidR="00406743">
                        <w:t>Lale</w:t>
                      </w:r>
                      <w:proofErr w:type="spellEnd"/>
                      <w:r w:rsidR="00406743">
                        <w:t xml:space="preserve"> Email:</w:t>
                      </w:r>
                      <w:r w:rsidRPr="006E5D36">
                        <w:t xml:space="preserve"> </w:t>
                      </w:r>
                      <w:hyperlink r:id="rId8" w:history="1">
                        <w:r w:rsidR="00406743" w:rsidRPr="00C42C1F">
                          <w:rPr>
                            <w:rStyle w:val="Hyperlink"/>
                          </w:rPr>
                          <w:t>tara.lale@yahoo.com</w:t>
                        </w:r>
                      </w:hyperlink>
                      <w:r w:rsidR="00406743">
                        <w:t xml:space="preserve"> Phone: </w:t>
                      </w:r>
                      <w:r w:rsidR="00406743" w:rsidRPr="00406743">
                        <w:rPr>
                          <w:color w:val="FF6F61" w:themeColor="accent2"/>
                        </w:rPr>
                        <w:t>417-343-0333</w:t>
                      </w:r>
                    </w:p>
                    <w:p w:rsidR="00185FC4" w:rsidRPr="003A2CB3" w:rsidRDefault="00185FC4" w:rsidP="00DD36A0">
                      <w:pPr>
                        <w:pStyle w:val="Organization"/>
                      </w:pPr>
                    </w:p>
                  </w:txbxContent>
                </v:textbox>
                <w10:wrap anchorx="margin"/>
              </v:shape>
            </w:pict>
          </mc:Fallback>
        </mc:AlternateContent>
      </w:r>
      <w:r w:rsidR="00DD36A0">
        <w:rPr>
          <w:noProof/>
        </w:rPr>
        <mc:AlternateContent>
          <mc:Choice Requires="wps">
            <w:drawing>
              <wp:anchor distT="0" distB="0" distL="114300" distR="114300" simplePos="0" relativeHeight="251654140" behindDoc="1" locked="0" layoutInCell="0" allowOverlap="1">
                <wp:simplePos x="0" y="0"/>
                <wp:positionH relativeFrom="page">
                  <wp:posOffset>375285</wp:posOffset>
                </wp:positionH>
                <wp:positionV relativeFrom="page">
                  <wp:posOffset>429260</wp:posOffset>
                </wp:positionV>
                <wp:extent cx="7022465" cy="414655"/>
                <wp:effectExtent l="3810" t="635"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FC4" w:rsidRDefault="00185FC4"/>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9.55pt;margin-top:33.8pt;width:552.95pt;height:32.65pt;z-index:-251662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FeuAIAAMA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" o:allowincell="f" filled="f" stroked="f">
                <v:textbox style="mso-fit-shape-to-text:t">
                  <w:txbxContent>
                    <w:p w:rsidR="00185FC4" w:rsidRDefault="00185FC4"/>
                  </w:txbxContent>
                </v:textbox>
                <w10:wrap anchorx="page" anchory="page"/>
              </v:shape>
            </w:pict>
          </mc:Fallback>
        </mc:AlternateContent>
      </w:r>
    </w:p>
    <w:sectPr w:rsidR="00185FC4" w:rsidSect="006E5D36">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E1C24C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21EAED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1B0ACA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8DA57CC"/>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B3"/>
    <w:rsid w:val="00185FC4"/>
    <w:rsid w:val="003A2CB3"/>
    <w:rsid w:val="00406743"/>
    <w:rsid w:val="006E5D36"/>
    <w:rsid w:val="00DD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0C7999-FAC1-4B51-AF9B-EB68E74D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ateTime">
    <w:name w:val="Date &amp; Time"/>
    <w:basedOn w:val="Normal"/>
    <w:qFormat/>
    <w:rPr>
      <w:color w:val="FFFFFF" w:themeColor="background1"/>
      <w:sz w:val="48"/>
      <w:szCs w:val="48"/>
    </w:rPr>
  </w:style>
  <w:style w:type="paragraph" w:customStyle="1" w:styleId="Location">
    <w:name w:val="Location"/>
    <w:basedOn w:val="Normal"/>
    <w:qFormat/>
    <w:pPr>
      <w:spacing w:after="0" w:line="240" w:lineRule="auto"/>
    </w:pPr>
    <w:rPr>
      <w:rFonts w:asciiTheme="majorHAnsi" w:hAnsiTheme="majorHAnsi"/>
      <w:b/>
      <w:sz w:val="32"/>
      <w:szCs w:val="32"/>
    </w:rPr>
  </w:style>
  <w:style w:type="paragraph" w:customStyle="1" w:styleId="Address">
    <w:name w:val="Address"/>
    <w:basedOn w:val="Normal"/>
    <w:qFormat/>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pPr>
      <w:spacing w:line="288" w:lineRule="auto"/>
    </w:pPr>
    <w:rPr>
      <w:szCs w:val="24"/>
    </w:rPr>
  </w:style>
  <w:style w:type="paragraph" w:customStyle="1" w:styleId="Organization">
    <w:name w:val="Organization"/>
    <w:basedOn w:val="Normal"/>
    <w:qFormat/>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Pr>
      <w:rFonts w:asciiTheme="majorHAnsi" w:hAnsiTheme="majorHAnsi"/>
      <w:caps/>
      <w:sz w:val="144"/>
      <w:szCs w:val="144"/>
    </w:rPr>
  </w:style>
  <w:style w:type="character" w:customStyle="1" w:styleId="Heading2Char">
    <w:name w:val="Heading 2 Char"/>
    <w:basedOn w:val="DefaultParagraphFont"/>
    <w:link w:val="Heading2"/>
    <w:uiPriority w:val="1"/>
    <w:semiHidden/>
    <w:rPr>
      <w:sz w:val="72"/>
      <w:szCs w:val="72"/>
    </w:rPr>
  </w:style>
  <w:style w:type="character" w:styleId="PlaceholderText">
    <w:name w:val="Placeholder Text"/>
    <w:basedOn w:val="DefaultParagraphFont"/>
    <w:uiPriority w:val="99"/>
    <w:semiHidden/>
    <w:rPr>
      <w:color w:val="808080"/>
    </w:rPr>
  </w:style>
  <w:style w:type="paragraph" w:customStyle="1" w:styleId="EventHeading1">
    <w:name w:val="Event Heading 1"/>
    <w:basedOn w:val="Normal"/>
    <w:qFormat/>
    <w:pPr>
      <w:spacing w:after="0" w:line="216" w:lineRule="auto"/>
      <w:outlineLvl w:val="1"/>
    </w:pPr>
    <w:rPr>
      <w:sz w:val="52"/>
      <w:szCs w:val="72"/>
    </w:rPr>
  </w:style>
  <w:style w:type="paragraph" w:customStyle="1" w:styleId="EventHeading2">
    <w:name w:val="Event Heading 2"/>
    <w:basedOn w:val="Normal"/>
    <w:qFormat/>
    <w:pPr>
      <w:spacing w:before="440" w:after="0" w:line="240" w:lineRule="auto"/>
      <w:ind w:left="144" w:firstLine="720"/>
      <w:outlineLvl w:val="0"/>
    </w:pPr>
    <w:rPr>
      <w:rFonts w:asciiTheme="majorHAnsi" w:hAnsiTheme="majorHAnsi"/>
      <w:i/>
      <w:caps/>
      <w:sz w:val="72"/>
      <w:szCs w:val="144"/>
    </w:rPr>
  </w:style>
  <w:style w:type="character" w:styleId="Hyperlink">
    <w:name w:val="Hyperlink"/>
    <w:basedOn w:val="DefaultParagraphFont"/>
    <w:uiPriority w:val="99"/>
    <w:unhideWhenUsed/>
    <w:rsid w:val="00406743"/>
    <w:rPr>
      <w:color w:val="FA7D7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1090">
      <w:bodyDiv w:val="1"/>
      <w:marLeft w:val="0"/>
      <w:marRight w:val="0"/>
      <w:marTop w:val="0"/>
      <w:marBottom w:val="0"/>
      <w:divBdr>
        <w:top w:val="none" w:sz="0" w:space="0" w:color="auto"/>
        <w:left w:val="none" w:sz="0" w:space="0" w:color="auto"/>
        <w:bottom w:val="none" w:sz="0" w:space="0" w:color="auto"/>
        <w:right w:val="none" w:sz="0" w:space="0" w:color="auto"/>
      </w:divBdr>
      <w:divsChild>
        <w:div w:id="11540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886190">
              <w:marLeft w:val="0"/>
              <w:marRight w:val="0"/>
              <w:marTop w:val="0"/>
              <w:marBottom w:val="0"/>
              <w:divBdr>
                <w:top w:val="none" w:sz="0" w:space="0" w:color="auto"/>
                <w:left w:val="none" w:sz="0" w:space="0" w:color="auto"/>
                <w:bottom w:val="none" w:sz="0" w:space="0" w:color="auto"/>
                <w:right w:val="none" w:sz="0" w:space="0" w:color="auto"/>
              </w:divBdr>
              <w:divsChild>
                <w:div w:id="1208689819">
                  <w:marLeft w:val="0"/>
                  <w:marRight w:val="0"/>
                  <w:marTop w:val="0"/>
                  <w:marBottom w:val="0"/>
                  <w:divBdr>
                    <w:top w:val="none" w:sz="0" w:space="0" w:color="auto"/>
                    <w:left w:val="none" w:sz="0" w:space="0" w:color="auto"/>
                    <w:bottom w:val="none" w:sz="0" w:space="0" w:color="auto"/>
                    <w:right w:val="none" w:sz="0" w:space="0" w:color="auto"/>
                  </w:divBdr>
                  <w:divsChild>
                    <w:div w:id="1893540830">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 w:id="23986680">
                      <w:marLeft w:val="0"/>
                      <w:marRight w:val="0"/>
                      <w:marTop w:val="0"/>
                      <w:marBottom w:val="0"/>
                      <w:divBdr>
                        <w:top w:val="none" w:sz="0" w:space="0" w:color="auto"/>
                        <w:left w:val="none" w:sz="0" w:space="0" w:color="auto"/>
                        <w:bottom w:val="none" w:sz="0" w:space="0" w:color="auto"/>
                        <w:right w:val="none" w:sz="0" w:space="0" w:color="auto"/>
                      </w:divBdr>
                    </w:div>
                    <w:div w:id="381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4277">
      <w:bodyDiv w:val="1"/>
      <w:marLeft w:val="0"/>
      <w:marRight w:val="0"/>
      <w:marTop w:val="0"/>
      <w:marBottom w:val="0"/>
      <w:divBdr>
        <w:top w:val="none" w:sz="0" w:space="0" w:color="auto"/>
        <w:left w:val="none" w:sz="0" w:space="0" w:color="auto"/>
        <w:bottom w:val="none" w:sz="0" w:space="0" w:color="auto"/>
        <w:right w:val="none" w:sz="0" w:space="0" w:color="auto"/>
      </w:divBdr>
      <w:divsChild>
        <w:div w:id="748818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13999">
              <w:marLeft w:val="0"/>
              <w:marRight w:val="0"/>
              <w:marTop w:val="0"/>
              <w:marBottom w:val="0"/>
              <w:divBdr>
                <w:top w:val="none" w:sz="0" w:space="0" w:color="auto"/>
                <w:left w:val="none" w:sz="0" w:space="0" w:color="auto"/>
                <w:bottom w:val="none" w:sz="0" w:space="0" w:color="auto"/>
                <w:right w:val="none" w:sz="0" w:space="0" w:color="auto"/>
              </w:divBdr>
              <w:divsChild>
                <w:div w:id="1632904255">
                  <w:marLeft w:val="0"/>
                  <w:marRight w:val="0"/>
                  <w:marTop w:val="0"/>
                  <w:marBottom w:val="0"/>
                  <w:divBdr>
                    <w:top w:val="none" w:sz="0" w:space="0" w:color="auto"/>
                    <w:left w:val="none" w:sz="0" w:space="0" w:color="auto"/>
                    <w:bottom w:val="none" w:sz="0" w:space="0" w:color="auto"/>
                    <w:right w:val="none" w:sz="0" w:space="0" w:color="auto"/>
                  </w:divBdr>
                  <w:divsChild>
                    <w:div w:id="1736390359">
                      <w:marLeft w:val="0"/>
                      <w:marRight w:val="0"/>
                      <w:marTop w:val="0"/>
                      <w:marBottom w:val="0"/>
                      <w:divBdr>
                        <w:top w:val="none" w:sz="0" w:space="0" w:color="auto"/>
                        <w:left w:val="none" w:sz="0" w:space="0" w:color="auto"/>
                        <w:bottom w:val="none" w:sz="0" w:space="0" w:color="auto"/>
                        <w:right w:val="none" w:sz="0" w:space="0" w:color="auto"/>
                      </w:divBdr>
                    </w:div>
                    <w:div w:id="1859349136">
                      <w:marLeft w:val="0"/>
                      <w:marRight w:val="0"/>
                      <w:marTop w:val="0"/>
                      <w:marBottom w:val="0"/>
                      <w:divBdr>
                        <w:top w:val="none" w:sz="0" w:space="0" w:color="auto"/>
                        <w:left w:val="none" w:sz="0" w:space="0" w:color="auto"/>
                        <w:bottom w:val="none" w:sz="0" w:space="0" w:color="auto"/>
                        <w:right w:val="none" w:sz="0" w:space="0" w:color="auto"/>
                      </w:divBdr>
                    </w:div>
                    <w:div w:id="994797729">
                      <w:marLeft w:val="0"/>
                      <w:marRight w:val="0"/>
                      <w:marTop w:val="0"/>
                      <w:marBottom w:val="0"/>
                      <w:divBdr>
                        <w:top w:val="none" w:sz="0" w:space="0" w:color="auto"/>
                        <w:left w:val="none" w:sz="0" w:space="0" w:color="auto"/>
                        <w:bottom w:val="none" w:sz="0" w:space="0" w:color="auto"/>
                        <w:right w:val="none" w:sz="0" w:space="0" w:color="auto"/>
                      </w:divBdr>
                    </w:div>
                    <w:div w:id="1450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6800">
      <w:bodyDiv w:val="1"/>
      <w:marLeft w:val="0"/>
      <w:marRight w:val="0"/>
      <w:marTop w:val="0"/>
      <w:marBottom w:val="0"/>
      <w:divBdr>
        <w:top w:val="none" w:sz="0" w:space="0" w:color="auto"/>
        <w:left w:val="none" w:sz="0" w:space="0" w:color="auto"/>
        <w:bottom w:val="none" w:sz="0" w:space="0" w:color="auto"/>
        <w:right w:val="none" w:sz="0" w:space="0" w:color="auto"/>
      </w:divBdr>
      <w:divsChild>
        <w:div w:id="120475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139986">
              <w:marLeft w:val="0"/>
              <w:marRight w:val="0"/>
              <w:marTop w:val="0"/>
              <w:marBottom w:val="0"/>
              <w:divBdr>
                <w:top w:val="none" w:sz="0" w:space="0" w:color="auto"/>
                <w:left w:val="none" w:sz="0" w:space="0" w:color="auto"/>
                <w:bottom w:val="none" w:sz="0" w:space="0" w:color="auto"/>
                <w:right w:val="none" w:sz="0" w:space="0" w:color="auto"/>
              </w:divBdr>
              <w:divsChild>
                <w:div w:id="1916545287">
                  <w:marLeft w:val="0"/>
                  <w:marRight w:val="0"/>
                  <w:marTop w:val="0"/>
                  <w:marBottom w:val="0"/>
                  <w:divBdr>
                    <w:top w:val="none" w:sz="0" w:space="0" w:color="auto"/>
                    <w:left w:val="none" w:sz="0" w:space="0" w:color="auto"/>
                    <w:bottom w:val="none" w:sz="0" w:space="0" w:color="auto"/>
                    <w:right w:val="none" w:sz="0" w:space="0" w:color="auto"/>
                  </w:divBdr>
                  <w:divsChild>
                    <w:div w:id="357199423">
                      <w:marLeft w:val="0"/>
                      <w:marRight w:val="0"/>
                      <w:marTop w:val="0"/>
                      <w:marBottom w:val="0"/>
                      <w:divBdr>
                        <w:top w:val="none" w:sz="0" w:space="0" w:color="auto"/>
                        <w:left w:val="none" w:sz="0" w:space="0" w:color="auto"/>
                        <w:bottom w:val="none" w:sz="0" w:space="0" w:color="auto"/>
                        <w:right w:val="none" w:sz="0" w:space="0" w:color="auto"/>
                      </w:divBdr>
                    </w:div>
                    <w:div w:id="53747542">
                      <w:marLeft w:val="0"/>
                      <w:marRight w:val="0"/>
                      <w:marTop w:val="0"/>
                      <w:marBottom w:val="0"/>
                      <w:divBdr>
                        <w:top w:val="none" w:sz="0" w:space="0" w:color="auto"/>
                        <w:left w:val="none" w:sz="0" w:space="0" w:color="auto"/>
                        <w:bottom w:val="none" w:sz="0" w:space="0" w:color="auto"/>
                        <w:right w:val="none" w:sz="0" w:space="0" w:color="auto"/>
                      </w:divBdr>
                    </w:div>
                    <w:div w:id="1075130809">
                      <w:marLeft w:val="0"/>
                      <w:marRight w:val="0"/>
                      <w:marTop w:val="0"/>
                      <w:marBottom w:val="0"/>
                      <w:divBdr>
                        <w:top w:val="none" w:sz="0" w:space="0" w:color="auto"/>
                        <w:left w:val="none" w:sz="0" w:space="0" w:color="auto"/>
                        <w:bottom w:val="none" w:sz="0" w:space="0" w:color="auto"/>
                        <w:right w:val="none" w:sz="0" w:space="0" w:color="auto"/>
                      </w:divBdr>
                    </w:div>
                    <w:div w:id="6736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lale@yahoo.com" TargetMode="External"/><Relationship Id="rId3" Type="http://schemas.openxmlformats.org/officeDocument/2006/relationships/styles" Target="styles.xml"/><Relationship Id="rId7" Type="http://schemas.openxmlformats.org/officeDocument/2006/relationships/hyperlink" Target="mailto:tara.lal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n5695e\AppData\Roaming\Microsoft\Templates\Flyer.dotx" TargetMode="External"/></Relationship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16CDE1B-E783-4568-B094-A72DD14C8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Flyer.dotx</Template>
  <TotalTime>23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Summer event flyer</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subject/>
  <dc:creator>Farhad Javidi</dc:creator>
  <cp:keywords/>
  <cp:lastModifiedBy>Farhad Javidi</cp:lastModifiedBy>
  <cp:revision>3</cp:revision>
  <cp:lastPrinted>2006-08-01T17:47:00Z</cp:lastPrinted>
  <dcterms:created xsi:type="dcterms:W3CDTF">2016-09-19T19:08:00Z</dcterms:created>
  <dcterms:modified xsi:type="dcterms:W3CDTF">2016-09-19T19:43:00Z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